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8</w:t>
      </w:r>
    </w:p>
    <w:p>
      <w:pPr>
        <w:spacing w:line="2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南丹县</w:t>
      </w: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年事业单位自主公开招聘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  <w:lang w:eastAsia="zh-CN"/>
        </w:rPr>
        <w:t>其他高层次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人才报名登记表</w:t>
      </w:r>
    </w:p>
    <w:p>
      <w:pPr>
        <w:spacing w:line="240" w:lineRule="exact"/>
        <w:rPr>
          <w:rFonts w:ascii="Times New Roman" w:hAnsi="Times New Roman" w:eastAsia="仿宋"/>
          <w:bCs/>
          <w:color w:val="000000"/>
          <w:sz w:val="28"/>
          <w:szCs w:val="28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面貌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籍贯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身高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体重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外语水平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</w:rPr>
              <w:t>平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职业资格证书</w:t>
            </w:r>
            <w:r>
              <w:rPr>
                <w:rFonts w:ascii="Times New Roman" w:hAnsi="Times New Roman" w:eastAsia="仿宋_GB2312"/>
                <w:color w:val="000000"/>
              </w:rPr>
              <w:t>A</w:t>
            </w:r>
            <w:r>
              <w:rPr>
                <w:rFonts w:hint="eastAsia" w:ascii="Times New Roman" w:hAnsi="Times New Roman" w:eastAsia="仿宋_GB2312"/>
                <w:color w:val="000000"/>
              </w:rPr>
              <w:t>证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本科毕业院校及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专业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研究生毕业院校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意向从事工作</w:t>
            </w:r>
          </w:p>
        </w:tc>
        <w:tc>
          <w:tcPr>
            <w:tcW w:w="577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是否服从分配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7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社会关系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签名：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</w:rPr>
              <w:t>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</w:rPr>
              <w:t>月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招聘小组审核意见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Times New Roman" w:hAnsi="Times New Roman" w:eastAsia="仿宋_GB2312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</w:tbl>
    <w:p/>
    <w:sectPr>
      <w:pgSz w:w="11906" w:h="16838"/>
      <w:pgMar w:top="1021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0NDQzMjA4NDBhMGVlMTdjY2YzNTAyNTA2ODFlZjQifQ=="/>
  </w:docVars>
  <w:rsids>
    <w:rsidRoot w:val="71662026"/>
    <w:rsid w:val="001068C6"/>
    <w:rsid w:val="001306F3"/>
    <w:rsid w:val="001839C7"/>
    <w:rsid w:val="00303095"/>
    <w:rsid w:val="00521CE3"/>
    <w:rsid w:val="008928F3"/>
    <w:rsid w:val="008A6134"/>
    <w:rsid w:val="009426AE"/>
    <w:rsid w:val="0098776F"/>
    <w:rsid w:val="00B87DD5"/>
    <w:rsid w:val="00F6071A"/>
    <w:rsid w:val="0B913BC3"/>
    <w:rsid w:val="0CBC5012"/>
    <w:rsid w:val="430668C7"/>
    <w:rsid w:val="5D9525B4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89</Words>
  <Characters>512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2023-03-28T10:00:00Z</dcterms:created>
  <dc:creator>Administrator</dc:creator>
  <cp:lastModifiedBy>Administrator</cp:lastModifiedBy>
  <dcterms:modified xsi:type="dcterms:W3CDTF">2023-03-29T01:57:01Z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831D4F86344145F4AEAECE1AEEBEBF53</vt:lpwstr>
  </property>
</Properties>
</file>