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b/>
          <w:bCs/>
          <w:sz w:val="24"/>
          <w:szCs w:val="24"/>
          <w:lang w:eastAsia="zh-CN"/>
        </w:rPr>
        <w:t>附件</w:t>
      </w:r>
      <w:r>
        <w:rPr>
          <w:rFonts w:hint="eastAsia" w:ascii="宋体" w:cs="宋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宋体" w:eastAsia="宋体" w:cs="宋体"/>
          <w:b/>
          <w:bCs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应届生学历学位承诺书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jc w:val="left"/>
        <w:textAlignment w:val="auto"/>
        <w:rPr>
          <w:rFonts w:ascii="仿宋" w:eastAsia="仿宋" w:cs="仿宋"/>
          <w:sz w:val="32"/>
          <w:szCs w:val="32"/>
          <w:lang w:val="en-US" w:eastAsia="zh-CN"/>
        </w:rPr>
      </w:pPr>
      <w:r>
        <w:rPr>
          <w:rFonts w:ascii="仿宋" w:eastAsia="仿宋" w:cs="仿宋"/>
          <w:sz w:val="32"/>
          <w:szCs w:val="32"/>
          <w:lang w:val="en-US" w:eastAsia="zh-CN"/>
        </w:rPr>
        <w:t>榆林高新区管委会：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本人XXX（身份证号码、准考证号码）参加了榆林市XXXXX考试，报考岗位为XXXX，岗位代码XXXXX，现就读于XX学校XX专业，暂未毕业，无法提供学历学位相关材料。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eastAsia="仿宋" w:cs="仿宋"/>
          <w:sz w:val="32"/>
          <w:szCs w:val="32"/>
          <w:lang w:val="en-US" w:eastAsia="zh-CN"/>
        </w:rPr>
        <w:t>本人承诺于2022年9月30日之前取得相关证书，若无法于2022年9月30日之前向榆林高新区管委会提供学历学位证书原件，自动放弃本次考试录用资格。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承诺人：XXX（按手印）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                         2022年 月 日</w:t>
      </w:r>
    </w:p>
    <w:p/>
    <w:sectPr>
      <w:pgSz w:w="11906" w:h="16838"/>
      <w:pgMar w:top="2098" w:right="1474" w:bottom="1984" w:left="1587" w:header="851" w:footer="992" w:gutter="0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Verdana Pro Cond"/>
    <w:panose1 w:val="020B0600000000000000"/>
    <w:charset w:val="00"/>
    <w:family w:val="auto"/>
    <w:pitch w:val="default"/>
    <w:sig w:usb0="00000000" w:usb1="00000000" w:usb2="00000000" w:usb3="00000000" w:csb0="00000093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 Pro Cond">
    <w:panose1 w:val="020B0606030504040204"/>
    <w:charset w:val="00"/>
    <w:family w:val="auto"/>
    <w:pitch w:val="default"/>
    <w:sig w:usb0="80000287" w:usb1="00000043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 w:val="1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000F7FBB"/>
    <w:rsid w:val="58D75ED2"/>
    <w:rsid w:val="61794578"/>
    <w:rsid w:val="6AE516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193</Words>
  <Characters>220</Characters>
  <Lines>16</Lines>
  <Paragraphs>6</Paragraphs>
  <TotalTime>1</TotalTime>
  <ScaleCrop>false</ScaleCrop>
  <LinksUpToDate>false</LinksUpToDate>
  <CharactersWithSpaces>248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2022-06-20T04:51:00Z</dcterms:created>
  <dc:creator>Somuns_H</dc:creator>
  <cp:lastModifiedBy>ylgxq</cp:lastModifiedBy>
  <dcterms:modified xsi:type="dcterms:W3CDTF">2022-07-01T08:56:12Z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0F106661FF9A4B228A5F67AB6789C92A</vt:lpwstr>
  </property>
</Properties>
</file>