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AB" w:rsidRDefault="005902C1" w:rsidP="008F68AB">
      <w:pPr>
        <w:spacing w:line="720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5902C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贵州省青年就业见习鉴定表</w:t>
      </w:r>
    </w:p>
    <w:tbl>
      <w:tblPr>
        <w:tblW w:w="9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816"/>
        <w:gridCol w:w="837"/>
        <w:gridCol w:w="1285"/>
        <w:gridCol w:w="875"/>
        <w:gridCol w:w="1258"/>
        <w:gridCol w:w="9"/>
        <w:gridCol w:w="1833"/>
      </w:tblGrid>
      <w:tr w:rsidR="008F68AB" w:rsidTr="001950CE">
        <w:trPr>
          <w:trHeight w:val="604"/>
          <w:jc w:val="center"/>
        </w:trPr>
        <w:tc>
          <w:tcPr>
            <w:tcW w:w="1720" w:type="dxa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照片</w:t>
            </w:r>
          </w:p>
        </w:tc>
      </w:tr>
      <w:tr w:rsidR="008F68AB" w:rsidTr="008F68AB">
        <w:trPr>
          <w:trHeight w:val="829"/>
          <w:jc w:val="center"/>
        </w:trPr>
        <w:tc>
          <w:tcPr>
            <w:tcW w:w="1720" w:type="dxa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见习起止时间</w:t>
            </w:r>
          </w:p>
        </w:tc>
        <w:tc>
          <w:tcPr>
            <w:tcW w:w="3938" w:type="dxa"/>
            <w:gridSpan w:val="3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政治</w:t>
            </w:r>
          </w:p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8F68AB" w:rsidTr="008F68AB">
        <w:trPr>
          <w:trHeight w:val="685"/>
          <w:jc w:val="center"/>
        </w:trPr>
        <w:tc>
          <w:tcPr>
            <w:tcW w:w="1720" w:type="dxa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见习单位</w:t>
            </w:r>
          </w:p>
        </w:tc>
        <w:tc>
          <w:tcPr>
            <w:tcW w:w="6080" w:type="dxa"/>
            <w:gridSpan w:val="6"/>
            <w:tcBorders>
              <w:right w:val="single" w:sz="4" w:space="0" w:color="auto"/>
            </w:tcBorders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</w:tcBorders>
            <w:vAlign w:val="center"/>
          </w:tcPr>
          <w:p w:rsidR="008F68AB" w:rsidRDefault="008F68AB" w:rsidP="001950CE">
            <w:pPr>
              <w:widowControl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8F68AB" w:rsidTr="008F68AB">
        <w:trPr>
          <w:trHeight w:val="709"/>
          <w:jc w:val="center"/>
        </w:trPr>
        <w:tc>
          <w:tcPr>
            <w:tcW w:w="1720" w:type="dxa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毕业院校及</w:t>
            </w:r>
          </w:p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专业</w:t>
            </w:r>
          </w:p>
        </w:tc>
        <w:tc>
          <w:tcPr>
            <w:tcW w:w="7913" w:type="dxa"/>
            <w:gridSpan w:val="7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8F68AB" w:rsidTr="008F68AB">
        <w:trPr>
          <w:trHeight w:val="1821"/>
          <w:jc w:val="center"/>
        </w:trPr>
        <w:tc>
          <w:tcPr>
            <w:tcW w:w="1720" w:type="dxa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8F68AB" w:rsidTr="001950CE">
        <w:trPr>
          <w:trHeight w:hRule="exact" w:val="454"/>
          <w:jc w:val="center"/>
        </w:trPr>
        <w:tc>
          <w:tcPr>
            <w:tcW w:w="1720" w:type="dxa"/>
            <w:vMerge w:val="restart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8F68AB" w:rsidTr="001950CE">
        <w:trPr>
          <w:trHeight w:val="624"/>
          <w:jc w:val="center"/>
        </w:trPr>
        <w:tc>
          <w:tcPr>
            <w:tcW w:w="1720" w:type="dxa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8F68AB" w:rsidTr="001950CE">
        <w:trPr>
          <w:trHeight w:val="624"/>
          <w:jc w:val="center"/>
        </w:trPr>
        <w:tc>
          <w:tcPr>
            <w:tcW w:w="1720" w:type="dxa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8F68AB" w:rsidTr="001950CE">
        <w:trPr>
          <w:trHeight w:val="624"/>
          <w:jc w:val="center"/>
        </w:trPr>
        <w:tc>
          <w:tcPr>
            <w:tcW w:w="1720" w:type="dxa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8F68AB" w:rsidTr="008F68AB">
        <w:trPr>
          <w:trHeight w:val="744"/>
          <w:jc w:val="center"/>
        </w:trPr>
        <w:tc>
          <w:tcPr>
            <w:tcW w:w="1720" w:type="dxa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8F68AB" w:rsidTr="001950CE">
        <w:trPr>
          <w:trHeight w:val="624"/>
          <w:jc w:val="center"/>
        </w:trPr>
        <w:tc>
          <w:tcPr>
            <w:tcW w:w="1720" w:type="dxa"/>
            <w:vMerge w:val="restart"/>
            <w:vAlign w:val="center"/>
          </w:tcPr>
          <w:p w:rsidR="008F68AB" w:rsidRDefault="008F68AB" w:rsidP="001950CE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 w:rsidR="008F68AB" w:rsidRDefault="008F68AB" w:rsidP="001950CE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8F68AB" w:rsidRDefault="008F68AB" w:rsidP="001950CE">
            <w:pPr>
              <w:ind w:firstLineChars="2350" w:firstLine="564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（盖章）</w:t>
            </w:r>
          </w:p>
          <w:p w:rsidR="008F68AB" w:rsidRDefault="008F68AB" w:rsidP="001950CE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年   月   日</w:t>
            </w:r>
          </w:p>
        </w:tc>
      </w:tr>
      <w:tr w:rsidR="008F68AB" w:rsidTr="001950CE">
        <w:trPr>
          <w:trHeight w:val="624"/>
          <w:jc w:val="center"/>
        </w:trPr>
        <w:tc>
          <w:tcPr>
            <w:tcW w:w="1720" w:type="dxa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8F68AB" w:rsidTr="001950CE">
        <w:trPr>
          <w:trHeight w:val="580"/>
          <w:jc w:val="center"/>
        </w:trPr>
        <w:tc>
          <w:tcPr>
            <w:tcW w:w="1720" w:type="dxa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8F68AB" w:rsidTr="001950CE">
        <w:trPr>
          <w:trHeight w:val="624"/>
          <w:jc w:val="center"/>
        </w:trPr>
        <w:tc>
          <w:tcPr>
            <w:tcW w:w="1720" w:type="dxa"/>
            <w:vMerge w:val="restart"/>
            <w:vAlign w:val="center"/>
          </w:tcPr>
          <w:p w:rsidR="008F68AB" w:rsidRDefault="008F68AB" w:rsidP="001950CE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主管部门意见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 w:rsidR="008F68AB" w:rsidRDefault="008F68AB" w:rsidP="001950CE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8F68AB" w:rsidRDefault="008F68AB" w:rsidP="001950CE">
            <w:pPr>
              <w:ind w:firstLineChars="2350" w:firstLine="564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（盖章）</w:t>
            </w:r>
          </w:p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年   月   日</w:t>
            </w:r>
          </w:p>
        </w:tc>
      </w:tr>
      <w:tr w:rsidR="008F68AB" w:rsidTr="001950CE">
        <w:trPr>
          <w:trHeight w:val="942"/>
          <w:jc w:val="center"/>
        </w:trPr>
        <w:tc>
          <w:tcPr>
            <w:tcW w:w="1720" w:type="dxa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/>
            <w:vAlign w:val="center"/>
          </w:tcPr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8F68AB" w:rsidTr="001950CE">
        <w:trPr>
          <w:trHeight w:val="1694"/>
          <w:jc w:val="center"/>
        </w:trPr>
        <w:tc>
          <w:tcPr>
            <w:tcW w:w="1720" w:type="dxa"/>
            <w:vAlign w:val="center"/>
          </w:tcPr>
          <w:p w:rsidR="00EB47C6" w:rsidRDefault="00EB47C6" w:rsidP="001950CE">
            <w:pPr>
              <w:widowControl/>
              <w:jc w:val="center"/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人社部门</w:t>
            </w:r>
          </w:p>
          <w:p w:rsidR="008F68AB" w:rsidRDefault="008F68AB" w:rsidP="001950CE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核定意见</w:t>
            </w:r>
          </w:p>
        </w:tc>
        <w:tc>
          <w:tcPr>
            <w:tcW w:w="7913" w:type="dxa"/>
            <w:gridSpan w:val="7"/>
            <w:vAlign w:val="center"/>
          </w:tcPr>
          <w:p w:rsidR="008F68AB" w:rsidRDefault="008F68AB" w:rsidP="008F68AB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8F68AB" w:rsidRDefault="008F68AB" w:rsidP="008F68AB">
            <w:pPr>
              <w:ind w:firstLineChars="2350" w:firstLine="564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（盖章）</w:t>
            </w:r>
          </w:p>
          <w:p w:rsidR="008F68AB" w:rsidRDefault="008F68AB" w:rsidP="008F68AB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年   月   日</w:t>
            </w:r>
          </w:p>
        </w:tc>
      </w:tr>
    </w:tbl>
    <w:p w:rsidR="00A66806" w:rsidRPr="008F68AB" w:rsidRDefault="008F68AB" w:rsidP="008F68AB">
      <w:r>
        <w:rPr>
          <w:rFonts w:hint="eastAsia"/>
        </w:rPr>
        <w:t>说明：此表</w:t>
      </w:r>
      <w:r w:rsidRPr="008F68AB">
        <w:rPr>
          <w:rFonts w:hint="eastAsia"/>
        </w:rPr>
        <w:t>一式</w:t>
      </w:r>
      <w:r w:rsidRPr="008F68AB">
        <w:rPr>
          <w:rFonts w:hint="eastAsia"/>
        </w:rPr>
        <w:t>3</w:t>
      </w:r>
      <w:r w:rsidRPr="008F68AB">
        <w:rPr>
          <w:rFonts w:hint="eastAsia"/>
        </w:rPr>
        <w:t>份（学生本人、见习单位、“引导办”各执一份）</w:t>
      </w:r>
    </w:p>
    <w:sectPr w:rsidR="00A66806" w:rsidRPr="008F68AB" w:rsidSect="008F68AB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1E" w:rsidRDefault="0057621E" w:rsidP="004A062B">
      <w:r>
        <w:separator/>
      </w:r>
    </w:p>
  </w:endnote>
  <w:endnote w:type="continuationSeparator" w:id="0">
    <w:p w:rsidR="0057621E" w:rsidRDefault="0057621E" w:rsidP="004A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1E" w:rsidRDefault="0057621E" w:rsidP="004A062B">
      <w:r>
        <w:separator/>
      </w:r>
    </w:p>
  </w:footnote>
  <w:footnote w:type="continuationSeparator" w:id="0">
    <w:p w:rsidR="0057621E" w:rsidRDefault="0057621E" w:rsidP="004A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004A062B"/>
    <w:rsid w:val="004B4CBF"/>
    <w:rsid w:val="0057621E"/>
    <w:rsid w:val="005902C1"/>
    <w:rsid w:val="008F68AB"/>
    <w:rsid w:val="00907E90"/>
    <w:rsid w:val="00A66806"/>
    <w:rsid w:val="00CA3DEC"/>
    <w:rsid w:val="00EB47C6"/>
    <w:rsid w:val="0AF92B2D"/>
    <w:rsid w:val="1682490F"/>
    <w:rsid w:val="3383236F"/>
    <w:rsid w:val="3F032F1D"/>
    <w:rsid w:val="6334668B"/>
    <w:rsid w:val="6D535020"/>
    <w:rsid w:val="7759121E"/>
    <w:rsid w:val="78C2648E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062B"/>
    <w:rPr>
      <w:kern w:val="2"/>
      <w:sz w:val="18"/>
      <w:szCs w:val="18"/>
    </w:rPr>
  </w:style>
  <w:style w:type="paragraph" w:styleId="a4">
    <w:name w:val="footer"/>
    <w:basedOn w:val="a"/>
    <w:link w:val="Char0"/>
    <w:rsid w:val="004A0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06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062B"/>
    <w:rPr>
      <w:kern w:val="2"/>
      <w:sz w:val="18"/>
      <w:szCs w:val="18"/>
    </w:rPr>
  </w:style>
  <w:style w:type="paragraph" w:styleId="a4">
    <w:name w:val="footer"/>
    <w:basedOn w:val="a"/>
    <w:link w:val="Char0"/>
    <w:rsid w:val="004A0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06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德江县人力资源和社会保障局</cp:lastModifiedBy>
  <cp:revision>6</cp:revision>
  <cp:lastPrinted>2019-07-20T09:02:00Z</cp:lastPrinted>
  <dcterms:created xsi:type="dcterms:W3CDTF">2019-07-20T03:48:00Z</dcterms:created>
  <dcterms:modified xsi:type="dcterms:W3CDTF">2019-07-20T09:02:00Z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