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0F0F0"/>
        </w:rPr>
        <w:t>一、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0F0F0"/>
        </w:rPr>
        <w:t>县教育局所属二级机构补充计划</w:t>
      </w:r>
    </w:p>
    <w:tbl>
      <w:tblPr>
        <w:tblW w:w="94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0F0F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3163"/>
        <w:gridCol w:w="3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3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中学语文教研员</w:t>
            </w:r>
          </w:p>
        </w:tc>
        <w:tc>
          <w:tcPr>
            <w:tcW w:w="3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中学数学教研员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县教育科学研究室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0F0F0"/>
        </w:rPr>
        <w:t>二、城区学校补充计划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0F0F0"/>
          <w:lang w:val="en-US" w:eastAsia="zh-CN" w:bidi="ar"/>
        </w:rPr>
        <w:drawing>
          <wp:inline distT="0" distB="0" distL="114300" distR="114300">
            <wp:extent cx="5972175" cy="4095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0F0F0"/>
        </w:rPr>
        <w:t>以上补充人员的岗位为：专技十三级。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3C55"/>
    <w:rsid w:val="001E5E49"/>
    <w:rsid w:val="00292841"/>
    <w:rsid w:val="00C84DFE"/>
    <w:rsid w:val="06D34ED3"/>
    <w:rsid w:val="239C6450"/>
    <w:rsid w:val="33B81061"/>
    <w:rsid w:val="3B9943DE"/>
    <w:rsid w:val="3F4D0A35"/>
    <w:rsid w:val="426A65A6"/>
    <w:rsid w:val="44E31261"/>
    <w:rsid w:val="47264A96"/>
    <w:rsid w:val="48276E36"/>
    <w:rsid w:val="4ABE7A17"/>
    <w:rsid w:val="50D77F0B"/>
    <w:rsid w:val="55035CA7"/>
    <w:rsid w:val="67742636"/>
    <w:rsid w:val="684B19E2"/>
    <w:rsid w:val="6B4D21C1"/>
    <w:rsid w:val="6BA90661"/>
    <w:rsid w:val="6CE17647"/>
    <w:rsid w:val="6DAA5490"/>
    <w:rsid w:val="6F2D3C55"/>
    <w:rsid w:val="739E67EA"/>
    <w:rsid w:val="76DD6641"/>
    <w:rsid w:val="783D687E"/>
    <w:rsid w:val="7FE67D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\&#38646;&#38517;&#21306;&#22996;&#32452;&#32455;&#37096;&#20844;&#24320;&#36873;&#35843;&#24037;&#20316;&#20154;&#21592;&#25253;&#21517;&#30331;&#35760;&#34920;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零陵区委组织部公开选调工作人员报名登记表w.dot</Template>
  <Pages>2</Pages>
  <Words>172</Words>
  <Characters>187</Characters>
  <Lines>32</Lines>
  <Paragraphs>9</Paragraphs>
  <TotalTime>53</TotalTime>
  <ScaleCrop>false</ScaleCrop>
  <LinksUpToDate>false</LinksUpToDate>
  <CharactersWithSpaces>195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2020-08-28T06:05:00Z</dcterms:created>
  <dc:creator>Administrator</dc:creator>
  <cp:lastModifiedBy>Administrator</cp:lastModifiedBy>
  <dcterms:modified xsi:type="dcterms:W3CDTF">2020-08-28T06:12:06Z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