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06" w:rsidRPr="000757FF" w:rsidRDefault="00D65E06">
      <w:pPr>
        <w:rPr>
          <w:rFonts w:ascii="仿宋_GB2312" w:eastAsia="仿宋_GB2312"/>
          <w:sz w:val="30"/>
          <w:szCs w:val="30"/>
        </w:rPr>
      </w:pPr>
      <w:r w:rsidRPr="000757FF">
        <w:rPr>
          <w:rFonts w:ascii="仿宋_GB2312" w:eastAsia="仿宋_GB2312" w:hint="eastAsia"/>
          <w:sz w:val="30"/>
          <w:szCs w:val="30"/>
        </w:rPr>
        <w:t>附件</w:t>
      </w:r>
      <w:r w:rsidRPr="000757FF">
        <w:rPr>
          <w:rFonts w:ascii="仿宋_GB2312" w:eastAsia="仿宋_GB2312"/>
          <w:sz w:val="30"/>
          <w:szCs w:val="30"/>
        </w:rPr>
        <w:t>2</w:t>
      </w:r>
      <w:r w:rsidRPr="000757FF">
        <w:rPr>
          <w:rFonts w:ascii="仿宋_GB2312" w:eastAsia="仿宋_GB2312" w:hint="eastAsia"/>
          <w:sz w:val="30"/>
          <w:szCs w:val="30"/>
        </w:rPr>
        <w:t>：</w:t>
      </w:r>
    </w:p>
    <w:p w:rsidR="00D65E06" w:rsidRDefault="00D65E06"/>
    <w:p w:rsidR="00D65E06" w:rsidRDefault="00D65E06"/>
    <w:tbl>
      <w:tblPr>
        <w:tblpPr w:leftFromText="180" w:rightFromText="180" w:vertAnchor="text" w:horzAnchor="page" w:tblpX="1876" w:tblpY="1011"/>
        <w:tblOverlap w:val="never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907"/>
        <w:gridCol w:w="908"/>
        <w:gridCol w:w="920"/>
        <w:gridCol w:w="832"/>
        <w:gridCol w:w="858"/>
        <w:gridCol w:w="895"/>
        <w:gridCol w:w="1417"/>
        <w:gridCol w:w="1131"/>
      </w:tblGrid>
      <w:tr w:rsidR="00D65E06" w:rsidRPr="00366739" w:rsidTr="00366739">
        <w:trPr>
          <w:trHeight w:val="1426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语数教师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体育教师</w:t>
            </w: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音乐教师</w:t>
            </w: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 w:rsidRPr="00366739">
              <w:rPr>
                <w:rFonts w:ascii="仿宋_GB2312" w:eastAsia="仿宋_GB2312" w:hint="eastAsia"/>
                <w:sz w:val="30"/>
                <w:szCs w:val="30"/>
              </w:rPr>
              <w:t>美术教师</w:t>
            </w: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英语教师</w:t>
            </w: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计算机</w:t>
            </w:r>
          </w:p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教师</w:t>
            </w: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</w:tr>
      <w:tr w:rsidR="00D65E06" w:rsidRPr="00366739" w:rsidTr="00366739">
        <w:trPr>
          <w:trHeight w:val="1426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南开分校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</w:tr>
      <w:tr w:rsidR="00D65E06" w:rsidRPr="00366739" w:rsidTr="00366739">
        <w:trPr>
          <w:trHeight w:val="831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长征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8</w:t>
            </w:r>
          </w:p>
        </w:tc>
      </w:tr>
      <w:tr w:rsidR="00D65E06" w:rsidRPr="00366739" w:rsidTr="00366739">
        <w:trPr>
          <w:trHeight w:val="1426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红旗集团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</w:tr>
      <w:tr w:rsidR="00D65E06" w:rsidRPr="00366739" w:rsidTr="00366739">
        <w:trPr>
          <w:trHeight w:val="1426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青年主校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</w:tr>
      <w:tr w:rsidR="00D65E06" w:rsidRPr="00366739" w:rsidTr="00366739">
        <w:trPr>
          <w:trHeight w:val="831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建设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</w:tr>
      <w:tr w:rsidR="00D65E06" w:rsidRPr="00366739" w:rsidTr="00366739">
        <w:trPr>
          <w:trHeight w:val="831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健康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</w:tr>
      <w:tr w:rsidR="00D65E06" w:rsidRPr="00366739" w:rsidTr="00366739">
        <w:trPr>
          <w:trHeight w:val="831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东风</w:t>
            </w: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</w:tr>
      <w:tr w:rsidR="00D65E06" w:rsidRPr="00366739" w:rsidTr="00366739">
        <w:trPr>
          <w:trHeight w:val="1437"/>
        </w:trPr>
        <w:tc>
          <w:tcPr>
            <w:tcW w:w="55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90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920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832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858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895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131" w:type="dxa"/>
            <w:vAlign w:val="center"/>
          </w:tcPr>
          <w:p w:rsidR="00D65E06" w:rsidRPr="00366739" w:rsidRDefault="00D65E06" w:rsidP="003667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66739">
              <w:rPr>
                <w:rFonts w:ascii="仿宋_GB2312" w:eastAsia="仿宋_GB2312"/>
                <w:sz w:val="30"/>
                <w:szCs w:val="30"/>
              </w:rPr>
              <w:t>30</w:t>
            </w:r>
          </w:p>
        </w:tc>
      </w:tr>
    </w:tbl>
    <w:p w:rsidR="00D65E06" w:rsidRDefault="00D65E06">
      <w:pPr>
        <w:jc w:val="center"/>
        <w:rPr>
          <w:sz w:val="44"/>
          <w:szCs w:val="44"/>
        </w:rPr>
      </w:pPr>
      <w:r>
        <w:rPr>
          <w:sz w:val="44"/>
          <w:szCs w:val="44"/>
        </w:rPr>
        <w:t>2020</w:t>
      </w:r>
      <w:r>
        <w:rPr>
          <w:rFonts w:hint="eastAsia"/>
          <w:sz w:val="44"/>
          <w:szCs w:val="44"/>
        </w:rPr>
        <w:t>年站前区招聘教师分配方案</w:t>
      </w:r>
    </w:p>
    <w:p w:rsidR="00D65E06" w:rsidRDefault="00D65E06">
      <w:pPr>
        <w:jc w:val="center"/>
      </w:pPr>
    </w:p>
    <w:p w:rsidR="00D65E06" w:rsidRDefault="00D65E06">
      <w:pPr>
        <w:jc w:val="center"/>
        <w:rPr>
          <w:sz w:val="24"/>
        </w:rPr>
      </w:pPr>
    </w:p>
    <w:p w:rsidR="00D65E06" w:rsidRDefault="00D65E06">
      <w:pPr>
        <w:jc w:val="left"/>
        <w:rPr>
          <w:sz w:val="24"/>
        </w:rPr>
      </w:pPr>
    </w:p>
    <w:sectPr w:rsidR="00D65E06" w:rsidSect="004E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740957"/>
    <w:rsid w:val="000757FF"/>
    <w:rsid w:val="00366739"/>
    <w:rsid w:val="004E6D38"/>
    <w:rsid w:val="007B21DA"/>
    <w:rsid w:val="009868FA"/>
    <w:rsid w:val="00D65E06"/>
    <w:rsid w:val="03A42001"/>
    <w:rsid w:val="062C5786"/>
    <w:rsid w:val="16C32934"/>
    <w:rsid w:val="288F466A"/>
    <w:rsid w:val="31CA172A"/>
    <w:rsid w:val="360E274E"/>
    <w:rsid w:val="3B050DF9"/>
    <w:rsid w:val="47D419D6"/>
    <w:rsid w:val="483B664B"/>
    <w:rsid w:val="5209434A"/>
    <w:rsid w:val="54D270C6"/>
    <w:rsid w:val="56CE4209"/>
    <w:rsid w:val="5D414AEE"/>
    <w:rsid w:val="605672F2"/>
    <w:rsid w:val="64AF0889"/>
    <w:rsid w:val="661C3167"/>
    <w:rsid w:val="66936D1E"/>
    <w:rsid w:val="67086E10"/>
    <w:rsid w:val="6CB01BCF"/>
    <w:rsid w:val="6D39348F"/>
    <w:rsid w:val="77EB72EF"/>
    <w:rsid w:val="7974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3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D3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2020-07-15T04:52:00Z</cp:lastPrinted>
  <dcterms:created xsi:type="dcterms:W3CDTF">2020-06-29T07:49:00Z</dcterms:created>
  <dcterms:modified xsi:type="dcterms:W3CDTF">2020-07-21T07:01:00Z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