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42" w:rsidRPr="00FB37C5" w:rsidRDefault="004E4F42" w:rsidP="004E4F42">
      <w:pPr>
        <w:tabs>
          <w:tab w:val="left" w:pos="615"/>
        </w:tabs>
        <w:spacing w:line="590" w:lineRule="exact"/>
        <w:rPr>
          <w:color w:val="000000"/>
        </w:rPr>
      </w:pPr>
      <w:r w:rsidRPr="00FB37C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7</w:t>
      </w:r>
    </w:p>
    <w:p w:rsidR="004E4F42" w:rsidRPr="00FB37C5" w:rsidRDefault="004E4F42" w:rsidP="004E4F42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B37C5">
        <w:rPr>
          <w:rFonts w:ascii="方正小标宋简体" w:eastAsia="方正小标宋简体" w:hint="eastAsia"/>
          <w:color w:val="000000"/>
          <w:sz w:val="44"/>
          <w:szCs w:val="44"/>
        </w:rPr>
        <w:t>农村学校实习证明</w:t>
      </w:r>
    </w:p>
    <w:p w:rsidR="004E4F42" w:rsidRPr="00FB37C5" w:rsidRDefault="004E4F42" w:rsidP="004E4F42">
      <w:pPr>
        <w:spacing w:line="590" w:lineRule="exact"/>
        <w:rPr>
          <w:color w:val="000000"/>
          <w:sz w:val="44"/>
          <w:szCs w:val="44"/>
        </w:rPr>
      </w:pPr>
    </w:p>
    <w:p w:rsidR="004E4F42" w:rsidRPr="00FB37C5" w:rsidRDefault="004E4F42" w:rsidP="004E4F42">
      <w:pPr>
        <w:spacing w:line="590" w:lineRule="exact"/>
        <w:ind w:firstLineChars="200" w:firstLine="680"/>
        <w:rPr>
          <w:rFonts w:ascii="仿宋_GB2312" w:eastAsia="仿宋_GB2312" w:hint="eastAsia"/>
          <w:color w:val="000000"/>
          <w:sz w:val="34"/>
          <w:szCs w:val="34"/>
        </w:rPr>
      </w:pPr>
      <w:r w:rsidRPr="00FB37C5">
        <w:rPr>
          <w:rFonts w:ascii="仿宋_GB2312" w:eastAsia="仿宋_GB2312" w:hint="eastAsia"/>
          <w:color w:val="000000"/>
          <w:sz w:val="34"/>
          <w:szCs w:val="34"/>
        </w:rPr>
        <w:t>兹证明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</w:t>
      </w:r>
      <w:r w:rsidRPr="00FB37C5">
        <w:rPr>
          <w:rFonts w:ascii="仿宋_GB2312" w:eastAsia="仿宋_GB2312" w:hAnsi="宋体" w:hint="eastAsia"/>
          <w:color w:val="000000"/>
          <w:sz w:val="34"/>
          <w:szCs w:val="34"/>
          <w:u w:val="single"/>
        </w:rPr>
        <w:t xml:space="preserve">（学校名称）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大学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</w:t>
      </w:r>
      <w:r w:rsidRPr="00FB37C5">
        <w:rPr>
          <w:rFonts w:ascii="仿宋_GB2312" w:eastAsia="仿宋_GB2312" w:hAnsi="宋体" w:hint="eastAsia"/>
          <w:color w:val="000000"/>
          <w:sz w:val="34"/>
          <w:szCs w:val="34"/>
          <w:u w:val="single"/>
        </w:rPr>
        <w:t xml:space="preserve">（系名称）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系</w:t>
      </w:r>
      <w:r w:rsidRPr="00FB37C5">
        <w:rPr>
          <w:rFonts w:ascii="仿宋_GB2312" w:eastAsia="仿宋_GB2312" w:hAnsi="宋体" w:hint="eastAsia"/>
          <w:color w:val="000000"/>
          <w:sz w:val="34"/>
          <w:szCs w:val="34"/>
          <w:u w:val="single"/>
        </w:rPr>
        <w:t>（专业名称）</w:t>
      </w:r>
      <w:r>
        <w:rPr>
          <w:rFonts w:ascii="仿宋_GB2312" w:eastAsia="仿宋_GB2312" w:hAnsi="宋体" w:hint="eastAsia"/>
          <w:color w:val="000000"/>
          <w:sz w:val="34"/>
          <w:szCs w:val="34"/>
          <w:u w:val="single"/>
        </w:rPr>
        <w:t xml:space="preserve">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专业学生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（姓名）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，身份证号码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           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，</w:t>
      </w:r>
      <w:r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4"/>
          <w:szCs w:val="34"/>
        </w:rPr>
        <w:t>于</w:t>
      </w:r>
      <w:r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 </w:t>
      </w:r>
      <w:r w:rsidRPr="00C83F1F">
        <w:rPr>
          <w:rFonts w:ascii="仿宋_GB2312" w:eastAsia="仿宋_GB2312" w:hint="eastAsia"/>
          <w:color w:val="000000"/>
          <w:sz w:val="34"/>
          <w:szCs w:val="34"/>
        </w:rPr>
        <w:t xml:space="preserve">年 </w:t>
      </w:r>
      <w:r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月至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年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月在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（实习学校）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实习，实习</w:t>
      </w:r>
      <w:r>
        <w:rPr>
          <w:rFonts w:ascii="仿宋_GB2312" w:eastAsia="仿宋_GB2312" w:hint="eastAsia"/>
          <w:color w:val="000000"/>
          <w:sz w:val="34"/>
          <w:szCs w:val="34"/>
        </w:rPr>
        <w:t>结果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为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。</w:t>
      </w:r>
    </w:p>
    <w:p w:rsidR="004E4F42" w:rsidRPr="00FB37C5" w:rsidRDefault="004E4F42" w:rsidP="004E4F42">
      <w:pPr>
        <w:spacing w:line="590" w:lineRule="exact"/>
        <w:ind w:firstLineChars="200" w:firstLine="680"/>
        <w:rPr>
          <w:rFonts w:ascii="仿宋_GB2312" w:eastAsia="仿宋_GB2312" w:hint="eastAsia"/>
          <w:color w:val="000000"/>
          <w:sz w:val="34"/>
          <w:szCs w:val="34"/>
        </w:rPr>
      </w:pP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（实习学校）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为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市</w:t>
      </w:r>
      <w:r w:rsidRPr="00FB37C5">
        <w:rPr>
          <w:rFonts w:ascii="仿宋_GB2312" w:eastAsia="仿宋_GB2312" w:hint="eastAsia"/>
          <w:color w:val="000000"/>
          <w:sz w:val="34"/>
          <w:szCs w:val="34"/>
          <w:u w:val="single"/>
        </w:rPr>
        <w:t xml:space="preserve">  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>县（市区）的农村学校。</w:t>
      </w:r>
    </w:p>
    <w:p w:rsidR="004E4F42" w:rsidRPr="00FB37C5" w:rsidRDefault="004E4F42" w:rsidP="004E4F42">
      <w:pPr>
        <w:spacing w:line="590" w:lineRule="exact"/>
        <w:ind w:firstLineChars="200" w:firstLine="680"/>
        <w:rPr>
          <w:rFonts w:ascii="仿宋_GB2312" w:eastAsia="仿宋_GB2312"/>
          <w:color w:val="000000"/>
          <w:sz w:val="32"/>
          <w:szCs w:val="32"/>
        </w:rPr>
      </w:pPr>
      <w:r w:rsidRPr="00FB37C5">
        <w:rPr>
          <w:rFonts w:ascii="仿宋_GB2312" w:eastAsia="仿宋_GB2312" w:hint="eastAsia"/>
          <w:color w:val="000000"/>
          <w:sz w:val="34"/>
          <w:szCs w:val="34"/>
        </w:rPr>
        <w:t>特此证明。</w:t>
      </w:r>
    </w:p>
    <w:p w:rsidR="004E4F42" w:rsidRPr="00FB37C5" w:rsidRDefault="004E4F42" w:rsidP="004E4F42"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 w:rsidR="004E4F42" w:rsidRPr="00FB37C5" w:rsidRDefault="004E4F42" w:rsidP="004E4F42"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 w:rsidR="004E4F42" w:rsidRPr="00FB37C5" w:rsidRDefault="004E4F42" w:rsidP="004E4F42"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 w:rsidR="004E4F42" w:rsidRPr="00FB37C5" w:rsidRDefault="004E4F42" w:rsidP="004E4F42"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 w:rsidR="004E4F42" w:rsidRPr="00FB37C5" w:rsidRDefault="004E4F42" w:rsidP="004E4F42">
      <w:pPr>
        <w:spacing w:line="590" w:lineRule="exact"/>
        <w:rPr>
          <w:rFonts w:ascii="仿宋_GB2312" w:eastAsia="仿宋_GB2312"/>
          <w:color w:val="000000"/>
          <w:sz w:val="34"/>
          <w:szCs w:val="34"/>
        </w:rPr>
      </w:pPr>
      <w:r w:rsidRPr="00FB37C5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</w:t>
      </w:r>
      <w:r w:rsidRPr="00FB37C5">
        <w:rPr>
          <w:rFonts w:ascii="仿宋_GB2312" w:eastAsia="仿宋_GB2312" w:hint="eastAsia"/>
          <w:color w:val="000000"/>
          <w:sz w:val="34"/>
          <w:szCs w:val="34"/>
        </w:rPr>
        <w:t xml:space="preserve">    实习学校负责人签字：</w:t>
      </w:r>
    </w:p>
    <w:p w:rsidR="004E4F42" w:rsidRPr="00FB37C5" w:rsidRDefault="004E4F42" w:rsidP="004E4F42">
      <w:pPr>
        <w:spacing w:line="590" w:lineRule="exact"/>
        <w:ind w:rightChars="445" w:right="934"/>
        <w:jc w:val="right"/>
        <w:rPr>
          <w:rFonts w:ascii="仿宋_GB2312" w:eastAsia="仿宋_GB2312"/>
          <w:color w:val="000000"/>
          <w:sz w:val="34"/>
          <w:szCs w:val="34"/>
        </w:rPr>
      </w:pPr>
      <w:r w:rsidRPr="00FB37C5">
        <w:rPr>
          <w:rFonts w:ascii="仿宋_GB2312" w:eastAsia="仿宋_GB2312" w:hint="eastAsia"/>
          <w:color w:val="000000"/>
          <w:sz w:val="34"/>
          <w:szCs w:val="34"/>
        </w:rPr>
        <w:t xml:space="preserve">（实习学校公章）         </w:t>
      </w:r>
    </w:p>
    <w:p w:rsidR="004E4F42" w:rsidRPr="00FB37C5" w:rsidRDefault="004E4F42" w:rsidP="004E4F42">
      <w:pPr>
        <w:tabs>
          <w:tab w:val="left" w:pos="6804"/>
        </w:tabs>
        <w:spacing w:line="590" w:lineRule="exact"/>
        <w:ind w:rightChars="647" w:right="1359"/>
        <w:jc w:val="right"/>
        <w:rPr>
          <w:rFonts w:ascii="仿宋_GB2312" w:eastAsia="仿宋_GB2312"/>
          <w:color w:val="000000"/>
          <w:sz w:val="34"/>
          <w:szCs w:val="34"/>
        </w:rPr>
      </w:pPr>
      <w:r w:rsidRPr="00FB37C5">
        <w:rPr>
          <w:rFonts w:ascii="仿宋_GB2312" w:eastAsia="仿宋_GB2312" w:hint="eastAsia"/>
          <w:color w:val="000000"/>
          <w:sz w:val="34"/>
          <w:szCs w:val="34"/>
        </w:rPr>
        <w:t>2019年   月   日</w:t>
      </w:r>
    </w:p>
    <w:p w:rsidR="005A7D8E" w:rsidRPr="004E4F42" w:rsidRDefault="005A7D8E" w:rsidP="004E4F42">
      <w:pPr>
        <w:rPr>
          <w:szCs w:val="24"/>
        </w:rPr>
      </w:pPr>
    </w:p>
    <w:sectPr w:rsidR="005A7D8E" w:rsidRPr="004E4F42" w:rsidSect="004A43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FB" w:rsidRDefault="00C837FB" w:rsidP="007A7A3D">
      <w:r>
        <w:separator/>
      </w:r>
    </w:p>
  </w:endnote>
  <w:endnote w:type="continuationSeparator" w:id="1">
    <w:p w:rsidR="00C837FB" w:rsidRDefault="00C837FB" w:rsidP="007A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FB" w:rsidRDefault="00C837FB" w:rsidP="007A7A3D">
      <w:r>
        <w:separator/>
      </w:r>
    </w:p>
  </w:footnote>
  <w:footnote w:type="continuationSeparator" w:id="1">
    <w:p w:rsidR="00C837FB" w:rsidRDefault="00C837FB" w:rsidP="007A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7FB"/>
    <w:rsid w:val="0009009A"/>
    <w:rsid w:val="000A77AB"/>
    <w:rsid w:val="00191D09"/>
    <w:rsid w:val="002D5C34"/>
    <w:rsid w:val="002E6337"/>
    <w:rsid w:val="004A0496"/>
    <w:rsid w:val="004A43FC"/>
    <w:rsid w:val="004E4F42"/>
    <w:rsid w:val="005A7D8E"/>
    <w:rsid w:val="007A7A3D"/>
    <w:rsid w:val="007B0C58"/>
    <w:rsid w:val="00955B79"/>
    <w:rsid w:val="00C53B7C"/>
    <w:rsid w:val="00C5401F"/>
    <w:rsid w:val="00C81104"/>
    <w:rsid w:val="00C837FB"/>
    <w:rsid w:val="00EC0FBB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A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661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09570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9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950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97889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2019-07-02T05:13:00Z</dcterms:created>
  <dcterms:modified xsi:type="dcterms:W3CDTF">2019-07-02T05:13:00Z</dcterms:modified>
</cp:coreProperties>
</file>