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C" w:rsidRDefault="003A6CAC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  <w:r>
        <w:rPr>
          <w:rFonts w:ascii="黑体" w:eastAsia="黑体" w:hAnsi="文星标宋" w:hint="eastAsia"/>
          <w:sz w:val="32"/>
          <w:szCs w:val="32"/>
        </w:rPr>
        <w:t>：</w:t>
      </w:r>
    </w:p>
    <w:p w:rsidR="003A6CAC" w:rsidRDefault="003A6CAC" w:rsidP="001B596F">
      <w:pPr>
        <w:spacing w:line="560" w:lineRule="exact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ascii="宋体" w:hAnsi="宋体"/>
          <w:b/>
          <w:spacing w:val="-40"/>
          <w:sz w:val="44"/>
          <w:szCs w:val="36"/>
        </w:rPr>
        <w:t>2019</w:t>
      </w:r>
      <w:r>
        <w:rPr>
          <w:rFonts w:ascii="宋体" w:hAnsi="宋体" w:hint="eastAsia"/>
          <w:b/>
          <w:spacing w:val="-40"/>
          <w:sz w:val="44"/>
          <w:szCs w:val="36"/>
        </w:rPr>
        <w:t>年青岛高新区公办幼儿园公开选聘</w:t>
      </w:r>
    </w:p>
    <w:p w:rsidR="003A6CAC" w:rsidRPr="001B596F" w:rsidRDefault="003A6CAC" w:rsidP="001B596F">
      <w:pPr>
        <w:spacing w:line="560" w:lineRule="exact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ascii="宋体" w:hAnsi="宋体" w:hint="eastAsia"/>
          <w:b/>
          <w:spacing w:val="-40"/>
          <w:sz w:val="44"/>
          <w:szCs w:val="36"/>
        </w:rPr>
        <w:t>优秀教师报名登记表</w:t>
      </w:r>
    </w:p>
    <w:p w:rsidR="003A6CAC" w:rsidRDefault="003A6CAC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 w:rsidR="003A6CAC" w:rsidRPr="00387B98" w:rsidTr="00D77D2E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387B98">
              <w:rPr>
                <w:rFonts w:ascii="仿宋_GB2312" w:eastAsia="仿宋_GB2312"/>
                <w:sz w:val="24"/>
              </w:rPr>
              <w:t>2</w:t>
            </w:r>
            <w:r w:rsidRPr="00387B98">
              <w:rPr>
                <w:rFonts w:ascii="仿宋_GB2312" w:eastAsia="仿宋_GB2312" w:hint="eastAsia"/>
                <w:sz w:val="24"/>
              </w:rPr>
              <w:t>寸</w:t>
            </w:r>
            <w:r w:rsidRPr="00387B98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3A6CAC" w:rsidRPr="00387B98" w:rsidTr="00D77D2E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1B596F">
        <w:trPr>
          <w:trHeight w:val="723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3A6CAC" w:rsidRPr="008577CA" w:rsidRDefault="003A6CAC" w:rsidP="00D46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577CA">
              <w:rPr>
                <w:rFonts w:ascii="仿宋_GB2312" w:eastAsia="仿宋_GB2312" w:hAnsi="宋体" w:hint="eastAsia"/>
                <w:sz w:val="24"/>
              </w:rPr>
              <w:t>单位性质</w:t>
            </w:r>
          </w:p>
          <w:p w:rsidR="003A6CAC" w:rsidRPr="008577CA" w:rsidRDefault="003A6CAC" w:rsidP="00D46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577CA">
              <w:rPr>
                <w:rFonts w:ascii="仿宋_GB2312" w:eastAsia="仿宋_GB2312" w:hAnsi="宋体" w:hint="eastAsia"/>
                <w:sz w:val="24"/>
              </w:rPr>
              <w:t>（全额</w:t>
            </w:r>
            <w:r w:rsidRPr="008577CA">
              <w:rPr>
                <w:rFonts w:ascii="仿宋_GB2312" w:eastAsia="仿宋_GB2312" w:hAnsi="宋体"/>
                <w:sz w:val="24"/>
              </w:rPr>
              <w:t>/</w:t>
            </w:r>
            <w:r w:rsidRPr="008577CA">
              <w:rPr>
                <w:rFonts w:ascii="仿宋_GB2312" w:eastAsia="仿宋_GB2312" w:hAnsi="宋体" w:hint="eastAsia"/>
                <w:sz w:val="24"/>
              </w:rPr>
              <w:t>差额</w:t>
            </w:r>
          </w:p>
          <w:p w:rsidR="003A6CAC" w:rsidRPr="00387B98" w:rsidRDefault="003A6CAC" w:rsidP="00D46E2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577CA">
              <w:rPr>
                <w:rFonts w:ascii="仿宋_GB2312" w:eastAsia="仿宋_GB2312" w:hAnsi="宋体" w:hint="eastAsia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1B596F">
        <w:trPr>
          <w:trHeight w:val="666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3A6CAC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现专业技术</w:t>
            </w:r>
          </w:p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1B596F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A6CAC" w:rsidRDefault="003A6CAC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全日制学历</w:t>
            </w:r>
          </w:p>
          <w:p w:rsidR="003A6CAC" w:rsidRPr="00387B98" w:rsidRDefault="003A6CAC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A6CAC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A6CAC" w:rsidRDefault="003A6CAC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3A6CAC" w:rsidRPr="00387B98" w:rsidRDefault="003A6CAC" w:rsidP="000D41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A6CAC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A6CAC" w:rsidRPr="00387B98" w:rsidRDefault="003A6CAC" w:rsidP="00D77D2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615"/>
        </w:trPr>
        <w:tc>
          <w:tcPr>
            <w:tcW w:w="28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387B98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取得教师资格证书种类（填写相应选项代码及</w:t>
            </w:r>
            <w:bookmarkStart w:id="0" w:name="_GoBack"/>
            <w:bookmarkEnd w:id="0"/>
            <w:r w:rsidRPr="00387B98">
              <w:rPr>
                <w:rFonts w:ascii="仿宋_GB2312" w:eastAsia="仿宋_GB2312" w:hAnsi="宋体" w:hint="eastAsia"/>
                <w:spacing w:val="-20"/>
                <w:sz w:val="24"/>
              </w:rPr>
              <w:t>任教学科）</w:t>
            </w:r>
          </w:p>
        </w:tc>
        <w:tc>
          <w:tcPr>
            <w:tcW w:w="1107" w:type="dxa"/>
            <w:gridSpan w:val="2"/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387B98">
              <w:rPr>
                <w:rFonts w:ascii="仿宋_GB2312" w:eastAsia="仿宋_GB2312" w:hAnsi="宋体" w:hint="eastAsia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/>
                <w:sz w:val="24"/>
              </w:rPr>
              <w:t>A.</w:t>
            </w:r>
            <w:r w:rsidRPr="00387B98"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B. </w:t>
            </w:r>
            <w:r w:rsidRPr="00387B98">
              <w:rPr>
                <w:rFonts w:ascii="仿宋_GB2312" w:eastAsia="仿宋_GB2312" w:hAnsi="宋体" w:hint="eastAsia"/>
                <w:sz w:val="24"/>
              </w:rPr>
              <w:t>初级中学教师资格</w:t>
            </w:r>
          </w:p>
          <w:p w:rsidR="003A6CAC" w:rsidRPr="00387B98" w:rsidRDefault="003A6CAC" w:rsidP="009F7ECF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/>
                <w:sz w:val="24"/>
              </w:rPr>
              <w:t>C.</w:t>
            </w:r>
            <w:r w:rsidRPr="00387B98">
              <w:rPr>
                <w:rFonts w:ascii="仿宋_GB2312" w:eastAsia="仿宋_GB2312" w:hAnsi="宋体" w:hint="eastAsia"/>
                <w:sz w:val="24"/>
              </w:rPr>
              <w:t>小学教师资格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D.</w:t>
            </w:r>
            <w:r w:rsidRPr="00387B98">
              <w:rPr>
                <w:rFonts w:ascii="仿宋_GB2312" w:eastAsia="仿宋_GB2312" w:hAnsi="宋体" w:hint="eastAsia"/>
                <w:sz w:val="24"/>
              </w:rPr>
              <w:t>幼儿园教师资格</w:t>
            </w:r>
          </w:p>
        </w:tc>
      </w:tr>
      <w:tr w:rsidR="003A6CAC" w:rsidRPr="00387B98" w:rsidTr="00D77D2E">
        <w:trPr>
          <w:trHeight w:val="49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387B98">
              <w:rPr>
                <w:rFonts w:ascii="仿宋_GB2312" w:eastAsia="仿宋_GB2312" w:hAnsi="宋体" w:hint="eastAsia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5D4377">
        <w:trPr>
          <w:trHeight w:val="1691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取得选聘岗位要求的</w:t>
            </w:r>
          </w:p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239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个人简历</w:t>
            </w:r>
            <w:r w:rsidRPr="00387B98">
              <w:rPr>
                <w:rFonts w:ascii="仿宋_GB2312" w:eastAsia="仿宋_GB2312" w:hAnsi="宋体"/>
                <w:sz w:val="24"/>
              </w:rPr>
              <w:t>(</w:t>
            </w:r>
            <w:r w:rsidRPr="00387B98"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 w:rsidRPr="00387B98">
              <w:rPr>
                <w:rFonts w:ascii="仿宋_GB2312" w:eastAsia="仿宋_GB2312" w:hAnsi="宋体" w:hint="eastAsia"/>
                <w:sz w:val="24"/>
              </w:rPr>
              <w:t>职务、任教学科</w:t>
            </w:r>
            <w:r w:rsidRPr="00387B98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2699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387B98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1124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手机：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通信地址：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邮政编码</w:t>
            </w:r>
            <w:r w:rsidRPr="00387B98">
              <w:rPr>
                <w:rFonts w:ascii="仿宋_GB2312" w:eastAsia="仿宋_GB2312" w:hAnsi="宋体"/>
                <w:sz w:val="24"/>
              </w:rPr>
              <w:t>:</w:t>
            </w:r>
          </w:p>
        </w:tc>
      </w:tr>
      <w:tr w:rsidR="003A6CAC" w:rsidRPr="00387B98" w:rsidTr="00D77D2E">
        <w:trPr>
          <w:trHeight w:val="8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1163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3A6CAC" w:rsidRPr="00387B98" w:rsidRDefault="003A6CAC" w:rsidP="00D77D2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A6CAC" w:rsidRPr="00387B98" w:rsidTr="00D77D2E">
        <w:trPr>
          <w:trHeight w:val="282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3A6CAC" w:rsidRPr="00387B98" w:rsidRDefault="003A6CAC" w:rsidP="00D77D2E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3A6CAC" w:rsidRPr="00387B98" w:rsidRDefault="003A6CAC" w:rsidP="00D77D2E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年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月</w:t>
            </w:r>
            <w:r w:rsidRPr="00387B98">
              <w:rPr>
                <w:rFonts w:ascii="仿宋_GB2312" w:eastAsia="仿宋_GB2312" w:hAnsi="宋体"/>
                <w:sz w:val="24"/>
              </w:rPr>
              <w:t xml:space="preserve">   </w:t>
            </w:r>
            <w:r w:rsidRPr="00387B98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A6CAC" w:rsidRPr="00387B98" w:rsidTr="00D77D2E">
        <w:trPr>
          <w:trHeight w:val="846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7B98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6CAC" w:rsidRPr="00387B98" w:rsidRDefault="003A6CAC" w:rsidP="00D77D2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A6CAC" w:rsidRDefault="003A6CAC">
      <w:pPr>
        <w:rPr>
          <w:rFonts w:ascii="仿宋_GB2312" w:eastAsia="仿宋_GB2312" w:hAnsi="仿宋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3A6CAC" w:rsidSect="00685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AC" w:rsidRDefault="003A6CAC" w:rsidP="009C6466">
      <w:r>
        <w:separator/>
      </w:r>
    </w:p>
  </w:endnote>
  <w:endnote w:type="continuationSeparator" w:id="0">
    <w:p w:rsidR="003A6CAC" w:rsidRDefault="003A6CAC" w:rsidP="009C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C" w:rsidRDefault="003A6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C" w:rsidRDefault="003A6C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C" w:rsidRDefault="003A6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AC" w:rsidRDefault="003A6CAC" w:rsidP="009C6466">
      <w:r>
        <w:separator/>
      </w:r>
    </w:p>
  </w:footnote>
  <w:footnote w:type="continuationSeparator" w:id="0">
    <w:p w:rsidR="003A6CAC" w:rsidRDefault="003A6CAC" w:rsidP="009C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C" w:rsidRDefault="003A6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C" w:rsidRDefault="003A6CAC" w:rsidP="006C6E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C" w:rsidRDefault="003A6C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A6CAC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4377"/>
    <w:rsid w:val="005D7DB1"/>
    <w:rsid w:val="005E50DC"/>
    <w:rsid w:val="005F0418"/>
    <w:rsid w:val="005F05F1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C6E0A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55DA0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9F7ECF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5ADB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2B5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95787"/>
    <w:rsid w:val="00FA1EAB"/>
    <w:rsid w:val="00FA3D0B"/>
    <w:rsid w:val="00FA5ACF"/>
    <w:rsid w:val="00FB215E"/>
    <w:rsid w:val="00FC1F5E"/>
    <w:rsid w:val="00FD0244"/>
    <w:rsid w:val="00FD1BCC"/>
    <w:rsid w:val="00FE5C1F"/>
    <w:rsid w:val="00FF1301"/>
    <w:rsid w:val="00FF73BE"/>
    <w:rsid w:val="625A1C2D"/>
    <w:rsid w:val="7EB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563A"/>
    <w:rPr>
      <w:rFonts w:ascii="仿宋_GB2312" w:eastAsia="仿宋_GB2312" w:hAnsi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563A"/>
    <w:rPr>
      <w:rFonts w:ascii="仿宋_GB2312" w:eastAsia="仿宋_GB2312" w:hAnsi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6856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563A"/>
    <w:rPr>
      <w:sz w:val="18"/>
    </w:rPr>
  </w:style>
  <w:style w:type="paragraph" w:styleId="Header">
    <w:name w:val="header"/>
    <w:basedOn w:val="Normal"/>
    <w:link w:val="HeaderChar"/>
    <w:uiPriority w:val="99"/>
    <w:rsid w:val="0068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63A"/>
    <w:rPr>
      <w:sz w:val="18"/>
    </w:rPr>
  </w:style>
  <w:style w:type="paragraph" w:styleId="NormalWeb">
    <w:name w:val="Normal (Web)"/>
    <w:basedOn w:val="Normal"/>
    <w:uiPriority w:val="99"/>
    <w:semiHidden/>
    <w:rsid w:val="00685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856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563A"/>
    <w:pPr>
      <w:ind w:firstLineChars="200" w:firstLine="420"/>
    </w:pPr>
  </w:style>
  <w:style w:type="character" w:customStyle="1" w:styleId="shenlan1">
    <w:name w:val="shenlan1"/>
    <w:uiPriority w:val="99"/>
    <w:rsid w:val="0068563A"/>
    <w:rPr>
      <w:color w:val="08529B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F66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6FC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100</Words>
  <Characters>574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31</cp:revision>
  <cp:lastPrinted>2019-04-18T06:34:00Z</cp:lastPrinted>
  <dcterms:created xsi:type="dcterms:W3CDTF">2019-03-20T03:03:00Z</dcterms:created>
  <dcterms:modified xsi:type="dcterms:W3CDTF">2019-04-28T11:16:00Z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