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7" w:rsidRPr="001E5AA6" w:rsidRDefault="00723CB7" w:rsidP="005428B6">
      <w:pPr>
        <w:widowControl/>
        <w:snapToGrid w:val="0"/>
        <w:spacing w:line="560" w:lineRule="exact"/>
        <w:ind w:leftChars="-270" w:left="31680" w:rightChars="-297" w:right="31680"/>
        <w:rPr>
          <w:rFonts w:ascii="方正小标宋简体" w:eastAsia="方正小标宋简体" w:hAnsi="宋体" w:cs="宋体"/>
          <w:kern w:val="0"/>
          <w:sz w:val="32"/>
        </w:rPr>
      </w:pPr>
      <w:r>
        <w:rPr>
          <w:rFonts w:ascii="方正小标宋简体" w:eastAsia="方正小标宋简体" w:hAnsi="宋体" w:cs="宋体" w:hint="eastAsia"/>
          <w:kern w:val="0"/>
          <w:sz w:val="32"/>
        </w:rPr>
        <w:t>宜宾市</w:t>
      </w:r>
      <w:r w:rsidRPr="001E5AA6">
        <w:rPr>
          <w:rFonts w:ascii="方正小标宋简体" w:eastAsia="方正小标宋简体" w:hAnsi="宋体" w:cs="宋体" w:hint="eastAsia"/>
          <w:kern w:val="0"/>
          <w:sz w:val="32"/>
        </w:rPr>
        <w:t>翠屏区事业单位</w:t>
      </w:r>
      <w:r w:rsidRPr="001E5AA6">
        <w:rPr>
          <w:rFonts w:ascii="方正小标宋简体" w:eastAsia="方正小标宋简体" w:hAnsi="宋体" w:cs="宋体"/>
          <w:kern w:val="0"/>
          <w:sz w:val="32"/>
        </w:rPr>
        <w:t>201</w:t>
      </w:r>
      <w:r>
        <w:rPr>
          <w:rFonts w:ascii="方正小标宋简体" w:eastAsia="方正小标宋简体" w:hAnsi="宋体" w:cs="宋体"/>
          <w:kern w:val="0"/>
          <w:sz w:val="32"/>
        </w:rPr>
        <w:t>8</w:t>
      </w:r>
      <w:r w:rsidRPr="001E5AA6">
        <w:rPr>
          <w:rFonts w:ascii="方正小标宋简体" w:eastAsia="方正小标宋简体" w:hAnsi="宋体" w:cs="宋体" w:hint="eastAsia"/>
          <w:kern w:val="0"/>
          <w:sz w:val="32"/>
        </w:rPr>
        <w:t>年</w:t>
      </w:r>
      <w:r>
        <w:rPr>
          <w:rFonts w:ascii="方正小标宋简体" w:eastAsia="方正小标宋简体" w:hAnsi="宋体" w:cs="宋体" w:hint="eastAsia"/>
          <w:kern w:val="0"/>
          <w:sz w:val="32"/>
        </w:rPr>
        <w:t>第一次</w:t>
      </w:r>
      <w:r w:rsidRPr="001E5AA6">
        <w:rPr>
          <w:rFonts w:ascii="方正小标宋简体" w:eastAsia="方正小标宋简体" w:hAnsi="宋体" w:cs="宋体" w:hint="eastAsia"/>
          <w:kern w:val="0"/>
          <w:sz w:val="32"/>
        </w:rPr>
        <w:t>公开考核招聘工作人员报名表</w:t>
      </w:r>
    </w:p>
    <w:p w:rsidR="00723CB7" w:rsidRPr="001E5AA6" w:rsidRDefault="00723CB7" w:rsidP="00A20B9C"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 w:rsidRPr="001E5AA6">
        <w:rPr>
          <w:rFonts w:hint="eastAsia"/>
          <w:szCs w:val="21"/>
        </w:rPr>
        <w:t>（此表请双面打印）</w:t>
      </w:r>
    </w:p>
    <w:tbl>
      <w:tblPr>
        <w:tblW w:w="8814" w:type="dxa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933"/>
        <w:gridCol w:w="219"/>
        <w:gridCol w:w="1044"/>
        <w:gridCol w:w="24"/>
        <w:gridCol w:w="740"/>
        <w:gridCol w:w="685"/>
        <w:gridCol w:w="157"/>
        <w:gridCol w:w="60"/>
        <w:gridCol w:w="502"/>
        <w:gridCol w:w="350"/>
        <w:gridCol w:w="491"/>
        <w:gridCol w:w="1061"/>
        <w:gridCol w:w="1459"/>
      </w:tblGrid>
      <w:tr w:rsidR="00723CB7" w:rsidRPr="001E5AA6" w:rsidTr="007D1143">
        <w:trPr>
          <w:cantSplit/>
          <w:trHeight w:val="763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4"/>
              </w:rPr>
              <w:t>照片</w:t>
            </w:r>
          </w:p>
        </w:tc>
      </w:tr>
      <w:tr w:rsidR="00723CB7" w:rsidRPr="001E5AA6" w:rsidTr="007D1143">
        <w:trPr>
          <w:cantSplit/>
          <w:trHeight w:val="816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723CB7" w:rsidRPr="001E5AA6" w:rsidRDefault="00723CB7" w:rsidP="007D11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23CB7" w:rsidRPr="001E5AA6" w:rsidTr="007D1143">
        <w:trPr>
          <w:cantSplit/>
          <w:trHeight w:val="1005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15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046" w:type="dxa"/>
            <w:gridSpan w:val="8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723CB7" w:rsidRPr="001E5AA6" w:rsidRDefault="00723CB7" w:rsidP="007D11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23CB7" w:rsidRPr="001E5AA6" w:rsidTr="007D1143">
        <w:trPr>
          <w:cantSplit/>
          <w:trHeight w:val="984"/>
          <w:jc w:val="center"/>
        </w:trPr>
        <w:tc>
          <w:tcPr>
            <w:tcW w:w="202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027" w:type="dxa"/>
            <w:gridSpan w:val="4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教育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形式</w:t>
            </w:r>
          </w:p>
        </w:tc>
        <w:tc>
          <w:tcPr>
            <w:tcW w:w="3361" w:type="dxa"/>
            <w:gridSpan w:val="4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984"/>
          <w:jc w:val="center"/>
        </w:trPr>
        <w:tc>
          <w:tcPr>
            <w:tcW w:w="202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792" w:type="dxa"/>
            <w:gridSpan w:val="1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884"/>
          <w:jc w:val="center"/>
        </w:trPr>
        <w:tc>
          <w:tcPr>
            <w:tcW w:w="202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取得何种类别资格证</w:t>
            </w:r>
          </w:p>
        </w:tc>
        <w:tc>
          <w:tcPr>
            <w:tcW w:w="6792" w:type="dxa"/>
            <w:gridSpan w:val="1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848"/>
          <w:jc w:val="center"/>
        </w:trPr>
        <w:tc>
          <w:tcPr>
            <w:tcW w:w="202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通信地址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31" w:type="dxa"/>
            <w:gridSpan w:val="8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941"/>
          <w:jc w:val="center"/>
        </w:trPr>
        <w:tc>
          <w:tcPr>
            <w:tcW w:w="202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报考单位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431" w:type="dxa"/>
            <w:gridSpan w:val="8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岗位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520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3312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</w:t>
            </w:r>
          </w:p>
          <w:p w:rsidR="00723CB7" w:rsidRPr="001E5AA6" w:rsidRDefault="00723CB7" w:rsidP="007D1143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723CB7" w:rsidRPr="001E5AA6" w:rsidRDefault="00723CB7" w:rsidP="007D1143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723CB7" w:rsidRPr="001E5AA6" w:rsidRDefault="00723CB7" w:rsidP="00723CB7">
            <w:pPr>
              <w:widowControl/>
              <w:spacing w:line="320" w:lineRule="exact"/>
              <w:ind w:firstLineChars="98" w:firstLine="31680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725" w:type="dxa"/>
            <w:gridSpan w:val="13"/>
            <w:vAlign w:val="center"/>
          </w:tcPr>
          <w:p w:rsidR="00723CB7" w:rsidRPr="001E5AA6" w:rsidRDefault="00723CB7" w:rsidP="007D1143"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trHeight w:val="2117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奖惩</w:t>
            </w:r>
          </w:p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725" w:type="dxa"/>
            <w:gridSpan w:val="13"/>
            <w:vAlign w:val="center"/>
          </w:tcPr>
          <w:p w:rsidR="00723CB7" w:rsidRPr="001E5AA6" w:rsidRDefault="00723CB7" w:rsidP="007D1143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938"/>
          <w:jc w:val="center"/>
        </w:trPr>
        <w:tc>
          <w:tcPr>
            <w:tcW w:w="1089" w:type="dxa"/>
            <w:vMerge w:val="restart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成员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及主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要社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会关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3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4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923" w:type="dxa"/>
            <w:gridSpan w:val="6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723CB7" w:rsidRPr="001E5AA6" w:rsidTr="007D1143">
        <w:trPr>
          <w:cantSplit/>
          <w:trHeight w:val="589"/>
          <w:jc w:val="center"/>
        </w:trPr>
        <w:tc>
          <w:tcPr>
            <w:tcW w:w="1089" w:type="dxa"/>
            <w:vMerge/>
            <w:vAlign w:val="center"/>
          </w:tcPr>
          <w:p w:rsidR="00723CB7" w:rsidRPr="001E5AA6" w:rsidRDefault="00723CB7" w:rsidP="007D11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578"/>
          <w:jc w:val="center"/>
        </w:trPr>
        <w:tc>
          <w:tcPr>
            <w:tcW w:w="1089" w:type="dxa"/>
            <w:vMerge/>
            <w:vAlign w:val="center"/>
          </w:tcPr>
          <w:p w:rsidR="00723CB7" w:rsidRPr="001E5AA6" w:rsidRDefault="00723CB7" w:rsidP="007D11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588"/>
          <w:jc w:val="center"/>
        </w:trPr>
        <w:tc>
          <w:tcPr>
            <w:tcW w:w="1089" w:type="dxa"/>
            <w:vMerge/>
            <w:vAlign w:val="center"/>
          </w:tcPr>
          <w:p w:rsidR="00723CB7" w:rsidRPr="001E5AA6" w:rsidRDefault="00723CB7" w:rsidP="007D11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cantSplit/>
          <w:trHeight w:val="588"/>
          <w:jc w:val="center"/>
        </w:trPr>
        <w:tc>
          <w:tcPr>
            <w:tcW w:w="1089" w:type="dxa"/>
            <w:vMerge/>
            <w:vAlign w:val="center"/>
          </w:tcPr>
          <w:p w:rsidR="00723CB7" w:rsidRPr="001E5AA6" w:rsidRDefault="00723CB7" w:rsidP="007D11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23" w:type="dxa"/>
            <w:gridSpan w:val="6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723CB7" w:rsidRPr="001E5AA6" w:rsidTr="007D1143">
        <w:trPr>
          <w:trHeight w:val="4735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考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承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725" w:type="dxa"/>
            <w:gridSpan w:val="13"/>
            <w:vAlign w:val="center"/>
          </w:tcPr>
          <w:p w:rsidR="00723CB7" w:rsidRPr="001E5AA6" w:rsidRDefault="00723CB7" w:rsidP="007D1143"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 w:rsidRPr="001E5AA6">
              <w:rPr>
                <w:rFonts w:hint="eastAsia"/>
                <w:b/>
                <w:w w:val="90"/>
                <w:sz w:val="28"/>
                <w:szCs w:val="28"/>
              </w:rPr>
              <w:t>本人郑重承诺：</w:t>
            </w:r>
          </w:p>
          <w:p w:rsidR="00723CB7" w:rsidRPr="001E5AA6" w:rsidRDefault="00723CB7" w:rsidP="00723CB7">
            <w:pPr>
              <w:spacing w:line="360" w:lineRule="exact"/>
              <w:ind w:firstLineChars="200" w:firstLine="31680"/>
              <w:rPr>
                <w:b/>
                <w:w w:val="90"/>
                <w:sz w:val="28"/>
                <w:szCs w:val="28"/>
              </w:rPr>
            </w:pPr>
            <w:r w:rsidRPr="001E5AA6">
              <w:rPr>
                <w:rFonts w:hint="eastAsia"/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723CB7" w:rsidRPr="00F46E77" w:rsidRDefault="00723CB7" w:rsidP="00723CB7">
            <w:pPr>
              <w:pStyle w:val="NormalWeb"/>
              <w:adjustRightInd w:val="0"/>
              <w:snapToGrid w:val="0"/>
              <w:spacing w:before="0" w:beforeAutospacing="0" w:after="0" w:afterAutospacing="0" w:line="500" w:lineRule="exact"/>
              <w:ind w:firstLineChars="200" w:firstLine="31680"/>
              <w:jc w:val="both"/>
              <w:rPr>
                <w:rFonts w:ascii="黑体" w:eastAsia="黑体" w:hAnsi="Arial Narrow"/>
                <w:color w:val="000000"/>
                <w:sz w:val="28"/>
                <w:szCs w:val="28"/>
              </w:rPr>
            </w:pPr>
            <w:r w:rsidRPr="00F46E77">
              <w:rPr>
                <w:rFonts w:ascii="Times New Roman" w:hAnsi="Times New Roman" w:cs="Times New Roman" w:hint="eastAsia"/>
                <w:b/>
                <w:w w:val="90"/>
                <w:kern w:val="2"/>
                <w:sz w:val="28"/>
                <w:szCs w:val="28"/>
              </w:rPr>
              <w:t>专业技能考核时凭本人</w:t>
            </w:r>
            <w:r>
              <w:rPr>
                <w:rFonts w:ascii="Times New Roman" w:hAnsi="Times New Roman" w:cs="Times New Roman" w:hint="eastAsia"/>
                <w:b/>
                <w:w w:val="90"/>
                <w:kern w:val="2"/>
                <w:sz w:val="28"/>
                <w:szCs w:val="28"/>
              </w:rPr>
              <w:t>专业技能考核</w:t>
            </w:r>
            <w:r w:rsidRPr="00F46E77">
              <w:rPr>
                <w:rFonts w:ascii="Times New Roman" w:hAnsi="Times New Roman" w:cs="Times New Roman" w:hint="eastAsia"/>
                <w:b/>
                <w:w w:val="90"/>
                <w:kern w:val="2"/>
                <w:sz w:val="28"/>
                <w:szCs w:val="28"/>
              </w:rPr>
              <w:t>通知单和正式有效居民身份证原件参加</w:t>
            </w:r>
            <w:r>
              <w:rPr>
                <w:rFonts w:ascii="Times New Roman" w:hAnsi="Times New Roman" w:cs="Times New Roman" w:hint="eastAsia"/>
                <w:b/>
                <w:w w:val="90"/>
                <w:kern w:val="2"/>
                <w:sz w:val="28"/>
                <w:szCs w:val="28"/>
              </w:rPr>
              <w:t>考评</w:t>
            </w:r>
            <w:bookmarkStart w:id="0" w:name="_GoBack"/>
            <w:bookmarkEnd w:id="0"/>
            <w:r w:rsidRPr="00F46E77">
              <w:rPr>
                <w:rFonts w:ascii="Times New Roman" w:hAnsi="Times New Roman" w:cs="Times New Roman" w:hint="eastAsia"/>
                <w:b/>
                <w:w w:val="90"/>
                <w:kern w:val="2"/>
                <w:sz w:val="28"/>
                <w:szCs w:val="28"/>
              </w:rPr>
              <w:t>，自觉遵守</w:t>
            </w:r>
            <w:r w:rsidRPr="001E5AA6">
              <w:rPr>
                <w:rFonts w:hint="eastAsia"/>
                <w:b/>
                <w:w w:val="90"/>
                <w:sz w:val="28"/>
                <w:szCs w:val="28"/>
              </w:rPr>
              <w:t>考场纪律和考试规则。</w:t>
            </w:r>
          </w:p>
          <w:p w:rsidR="00723CB7" w:rsidRPr="001E5AA6" w:rsidRDefault="00723CB7" w:rsidP="007D1143">
            <w:pPr>
              <w:spacing w:line="360" w:lineRule="exact"/>
              <w:ind w:firstLine="510"/>
              <w:rPr>
                <w:b/>
                <w:w w:val="80"/>
                <w:sz w:val="28"/>
                <w:szCs w:val="28"/>
              </w:rPr>
            </w:pPr>
            <w:r w:rsidRPr="001E5AA6">
              <w:rPr>
                <w:rFonts w:hint="eastAsia"/>
                <w:b/>
                <w:w w:val="80"/>
                <w:sz w:val="28"/>
                <w:szCs w:val="28"/>
              </w:rPr>
              <w:t>以上承诺如有违反，本人愿承担一切后果并自愿接受有关部门处理。</w:t>
            </w:r>
          </w:p>
          <w:p w:rsidR="00723CB7" w:rsidRPr="001E5AA6" w:rsidRDefault="00723CB7" w:rsidP="007D1143"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</w:p>
          <w:p w:rsidR="00723CB7" w:rsidRPr="001E5AA6" w:rsidRDefault="00723CB7" w:rsidP="007D1143">
            <w:pPr>
              <w:spacing w:line="360" w:lineRule="exact"/>
              <w:rPr>
                <w:rFonts w:ascii="楷体_GB2312" w:eastAsia="楷体_GB2312" w:hAnsi="Malgun Gothic Semilight" w:cs="Malgun Gothic Semilight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sz w:val="28"/>
                <w:szCs w:val="28"/>
              </w:rPr>
              <w:t>考生本人签名</w:t>
            </w:r>
            <w:r w:rsidRPr="001E5AA6"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>：</w:t>
            </w:r>
            <w:r w:rsidRPr="001E5AA6">
              <w:rPr>
                <w:rFonts w:ascii="楷体_GB2312" w:eastAsia="楷体_GB2312" w:hAnsi="宋体" w:cs="宋体" w:hint="eastAsia"/>
                <w:sz w:val="28"/>
                <w:szCs w:val="28"/>
              </w:rPr>
              <w:t>考生委托人签名</w:t>
            </w:r>
            <w:r w:rsidRPr="001E5AA6">
              <w:rPr>
                <w:rFonts w:ascii="楷体_GB2312" w:eastAsia="楷体_GB2312" w:hAnsi="Malgun Gothic Semilight" w:cs="Malgun Gothic Semilight"/>
                <w:sz w:val="28"/>
                <w:szCs w:val="28"/>
              </w:rPr>
              <w:t>:</w:t>
            </w:r>
          </w:p>
          <w:p w:rsidR="00723CB7" w:rsidRPr="001E5AA6" w:rsidRDefault="00723CB7" w:rsidP="007D1143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sz w:val="28"/>
                <w:szCs w:val="28"/>
              </w:rPr>
              <w:t>委托人身份证号</w:t>
            </w:r>
            <w:r w:rsidRPr="001E5AA6">
              <w:rPr>
                <w:rFonts w:ascii="楷体_GB2312" w:eastAsia="楷体_GB2312" w:hAnsi="宋体" w:cs="宋体"/>
                <w:sz w:val="28"/>
                <w:szCs w:val="28"/>
              </w:rPr>
              <w:t>:</w:t>
            </w:r>
          </w:p>
          <w:p w:rsidR="00723CB7" w:rsidRPr="001E5AA6" w:rsidRDefault="00723CB7" w:rsidP="007D1143">
            <w:pPr>
              <w:spacing w:line="360" w:lineRule="exact"/>
              <w:rPr>
                <w:rFonts w:ascii="楷体_GB2312" w:eastAsia="楷体_GB2312"/>
                <w:sz w:val="13"/>
                <w:szCs w:val="13"/>
              </w:rPr>
            </w:pPr>
          </w:p>
          <w:p w:rsidR="00723CB7" w:rsidRPr="001E5AA6" w:rsidRDefault="00723CB7" w:rsidP="007D1143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/>
                <w:sz w:val="28"/>
                <w:szCs w:val="28"/>
              </w:rPr>
              <w:t xml:space="preserve">     </w:t>
            </w:r>
            <w:r w:rsidRPr="001E5AA6">
              <w:rPr>
                <w:rFonts w:ascii="楷体_GB2312" w:eastAsia="楷体_GB2312" w:hAnsi="宋体" w:cs="宋体" w:hint="eastAsia"/>
                <w:sz w:val="28"/>
                <w:szCs w:val="28"/>
              </w:rPr>
              <w:t>年月日年月日</w:t>
            </w:r>
          </w:p>
        </w:tc>
      </w:tr>
      <w:tr w:rsidR="00723CB7" w:rsidRPr="001E5AA6" w:rsidTr="007D1143">
        <w:trPr>
          <w:trHeight w:val="2963"/>
          <w:jc w:val="center"/>
        </w:trPr>
        <w:tc>
          <w:tcPr>
            <w:tcW w:w="1089" w:type="dxa"/>
            <w:vAlign w:val="center"/>
          </w:tcPr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报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资</w:t>
            </w:r>
          </w:p>
          <w:p w:rsidR="00723CB7" w:rsidRPr="001E5AA6" w:rsidRDefault="00723CB7" w:rsidP="007D1143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格</w:t>
            </w:r>
          </w:p>
          <w:p w:rsidR="00723CB7" w:rsidRPr="001E5AA6" w:rsidRDefault="00723CB7" w:rsidP="00723CB7">
            <w:pPr>
              <w:widowControl/>
              <w:spacing w:line="340" w:lineRule="exact"/>
              <w:ind w:firstLineChars="100" w:firstLine="31680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审</w:t>
            </w:r>
          </w:p>
          <w:p w:rsidR="00723CB7" w:rsidRPr="001E5AA6" w:rsidRDefault="00723CB7" w:rsidP="00723CB7">
            <w:pPr>
              <w:widowControl/>
              <w:spacing w:line="340" w:lineRule="exact"/>
              <w:ind w:firstLineChars="100" w:firstLine="31680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查</w:t>
            </w:r>
          </w:p>
        </w:tc>
        <w:tc>
          <w:tcPr>
            <w:tcW w:w="3862" w:type="dxa"/>
            <w:gridSpan w:val="8"/>
            <w:vAlign w:val="center"/>
          </w:tcPr>
          <w:p w:rsidR="00723CB7" w:rsidRPr="001E5AA6" w:rsidRDefault="00723CB7" w:rsidP="007D1143">
            <w:pPr>
              <w:spacing w:line="6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初审意见：</w:t>
            </w:r>
          </w:p>
          <w:p w:rsidR="00723CB7" w:rsidRPr="001E5AA6" w:rsidRDefault="00723CB7" w:rsidP="00723CB7">
            <w:pPr>
              <w:spacing w:line="600" w:lineRule="exact"/>
              <w:ind w:firstLineChars="200" w:firstLine="31680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:rsidR="00723CB7" w:rsidRPr="001E5AA6" w:rsidRDefault="00723CB7" w:rsidP="00723CB7">
            <w:pPr>
              <w:spacing w:line="600" w:lineRule="exact"/>
              <w:ind w:firstLineChars="300" w:firstLine="31680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签名：</w:t>
            </w:r>
          </w:p>
          <w:p w:rsidR="00723CB7" w:rsidRPr="001E5AA6" w:rsidRDefault="00723CB7" w:rsidP="007D1143">
            <w:pPr>
              <w:spacing w:line="6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         </w:t>
            </w: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</w:t>
            </w:r>
            <w:r w:rsidRPr="001E5AA6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</w:t>
            </w: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月</w:t>
            </w:r>
            <w:r w:rsidRPr="001E5AA6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</w:t>
            </w: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863" w:type="dxa"/>
            <w:gridSpan w:val="5"/>
            <w:vAlign w:val="center"/>
          </w:tcPr>
          <w:p w:rsidR="00723CB7" w:rsidRPr="001E5AA6" w:rsidRDefault="00723CB7" w:rsidP="007D1143">
            <w:pPr>
              <w:spacing w:line="6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复审意见：</w:t>
            </w:r>
          </w:p>
          <w:p w:rsidR="00723CB7" w:rsidRPr="001E5AA6" w:rsidRDefault="00723CB7" w:rsidP="00723CB7">
            <w:pPr>
              <w:spacing w:line="600" w:lineRule="exact"/>
              <w:ind w:firstLineChars="200" w:firstLine="31680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:rsidR="00723CB7" w:rsidRPr="001E5AA6" w:rsidRDefault="00723CB7" w:rsidP="00723CB7">
            <w:pPr>
              <w:spacing w:line="600" w:lineRule="exact"/>
              <w:ind w:firstLineChars="250" w:firstLine="31680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签名：</w:t>
            </w:r>
          </w:p>
          <w:p w:rsidR="00723CB7" w:rsidRPr="001E5AA6" w:rsidRDefault="00723CB7" w:rsidP="007D1143">
            <w:pPr>
              <w:spacing w:line="6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E5AA6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         </w:t>
            </w: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</w:t>
            </w:r>
            <w:r w:rsidRPr="001E5AA6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</w:t>
            </w: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月</w:t>
            </w:r>
            <w:r w:rsidRPr="001E5AA6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</w:t>
            </w:r>
            <w:r w:rsidRPr="001E5AA6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23CB7" w:rsidRPr="00A20B9C" w:rsidRDefault="00723CB7" w:rsidP="00723CB7">
      <w:pPr>
        <w:spacing w:line="596" w:lineRule="exact"/>
        <w:ind w:leftChars="-202" w:left="31680" w:rightChars="-297" w:right="31680"/>
        <w:jc w:val="center"/>
        <w:rPr>
          <w:rFonts w:ascii="黑体" w:eastAsia="黑体" w:hAnsi="黑体"/>
          <w:w w:val="85"/>
          <w:sz w:val="28"/>
          <w:szCs w:val="21"/>
          <w:u w:val="thick"/>
        </w:rPr>
      </w:pPr>
      <w:r w:rsidRPr="001E5AA6">
        <w:rPr>
          <w:rFonts w:ascii="黑体" w:eastAsia="黑体" w:hAnsi="黑体" w:hint="eastAsia"/>
          <w:w w:val="85"/>
          <w:sz w:val="28"/>
          <w:szCs w:val="21"/>
          <w:u w:val="thick"/>
        </w:rPr>
        <w:t>请在现场资格审查通过后，将报名表和全部材料交报名处，资料不能带走，否则责任自负！</w:t>
      </w:r>
    </w:p>
    <w:sectPr w:rsidR="00723CB7" w:rsidRPr="00A20B9C" w:rsidSect="00036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 Semilight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9C9"/>
    <w:multiLevelType w:val="hybridMultilevel"/>
    <w:tmpl w:val="4D669916"/>
    <w:lvl w:ilvl="0" w:tplc="54829144">
      <w:start w:val="1"/>
      <w:numFmt w:val="decimalEnclosedCircle"/>
      <w:lvlText w:val="%1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1">
    <w:nsid w:val="56443251"/>
    <w:multiLevelType w:val="hybridMultilevel"/>
    <w:tmpl w:val="8F961302"/>
    <w:lvl w:ilvl="0" w:tplc="717E5126">
      <w:start w:val="1"/>
      <w:numFmt w:val="decimalEnclosedCircle"/>
      <w:lvlText w:val="%1"/>
      <w:lvlJc w:val="left"/>
      <w:pPr>
        <w:ind w:left="17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9" w:hanging="420"/>
      </w:pPr>
      <w:rPr>
        <w:rFonts w:cs="Times New Roman"/>
      </w:rPr>
    </w:lvl>
  </w:abstractNum>
  <w:abstractNum w:abstractNumId="2">
    <w:nsid w:val="7E6D7CDF"/>
    <w:multiLevelType w:val="hybridMultilevel"/>
    <w:tmpl w:val="8CAAE402"/>
    <w:lvl w:ilvl="0" w:tplc="65668458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B9C"/>
    <w:rsid w:val="000279F2"/>
    <w:rsid w:val="000365F8"/>
    <w:rsid w:val="00132777"/>
    <w:rsid w:val="00151249"/>
    <w:rsid w:val="0018312C"/>
    <w:rsid w:val="001E2C7D"/>
    <w:rsid w:val="001E5AA6"/>
    <w:rsid w:val="00273D51"/>
    <w:rsid w:val="002966D3"/>
    <w:rsid w:val="00331067"/>
    <w:rsid w:val="00371900"/>
    <w:rsid w:val="003A08B5"/>
    <w:rsid w:val="003F5353"/>
    <w:rsid w:val="004A3945"/>
    <w:rsid w:val="004D06D2"/>
    <w:rsid w:val="00504622"/>
    <w:rsid w:val="005428B6"/>
    <w:rsid w:val="00593FC4"/>
    <w:rsid w:val="006809CD"/>
    <w:rsid w:val="006A7F86"/>
    <w:rsid w:val="006D2E0A"/>
    <w:rsid w:val="006F612D"/>
    <w:rsid w:val="00723CB7"/>
    <w:rsid w:val="007A78A1"/>
    <w:rsid w:val="007B6D8D"/>
    <w:rsid w:val="007C70DE"/>
    <w:rsid w:val="007D1143"/>
    <w:rsid w:val="007D50FA"/>
    <w:rsid w:val="007F0874"/>
    <w:rsid w:val="008942E2"/>
    <w:rsid w:val="00896A46"/>
    <w:rsid w:val="00914165"/>
    <w:rsid w:val="00A20B9C"/>
    <w:rsid w:val="00AC3690"/>
    <w:rsid w:val="00AC6705"/>
    <w:rsid w:val="00BA645A"/>
    <w:rsid w:val="00C241B7"/>
    <w:rsid w:val="00C47B15"/>
    <w:rsid w:val="00CB2959"/>
    <w:rsid w:val="00D168A2"/>
    <w:rsid w:val="00D42E64"/>
    <w:rsid w:val="00DA4282"/>
    <w:rsid w:val="00F4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0B9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0B9C"/>
    <w:rPr>
      <w:rFonts w:ascii="Times New Roman" w:eastAsia="宋体" w:hAnsi="Times New Roman" w:cs="Times New Roman"/>
      <w:sz w:val="18"/>
      <w:szCs w:val="18"/>
      <w:lang/>
    </w:rPr>
  </w:style>
  <w:style w:type="paragraph" w:styleId="Footer">
    <w:name w:val="footer"/>
    <w:basedOn w:val="Normal"/>
    <w:link w:val="FooterChar"/>
    <w:uiPriority w:val="99"/>
    <w:rsid w:val="00A2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0B9C"/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CharChar2">
    <w:name w:val="Char Char2"/>
    <w:uiPriority w:val="99"/>
    <w:rsid w:val="00A20B9C"/>
    <w:rPr>
      <w:rFonts w:eastAsia="宋体"/>
      <w:kern w:val="2"/>
      <w:sz w:val="18"/>
      <w:lang w:val="en-US" w:eastAsia="zh-CN"/>
    </w:rPr>
  </w:style>
  <w:style w:type="paragraph" w:styleId="ListParagraph">
    <w:name w:val="List Paragraph"/>
    <w:basedOn w:val="Normal"/>
    <w:uiPriority w:val="99"/>
    <w:qFormat/>
    <w:rsid w:val="00A20B9C"/>
    <w:pPr>
      <w:ind w:firstLineChars="200" w:firstLine="42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sid w:val="00A20B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20B9C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0B9C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20B9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20B9C"/>
    <w:rPr>
      <w:rFonts w:cs="Times New Roman"/>
    </w:rPr>
  </w:style>
  <w:style w:type="character" w:customStyle="1" w:styleId="apple-converted-space">
    <w:name w:val="apple-converted-space"/>
    <w:uiPriority w:val="99"/>
    <w:rsid w:val="00A20B9C"/>
  </w:style>
  <w:style w:type="character" w:styleId="FollowedHyperlink">
    <w:name w:val="FollowedHyperlink"/>
    <w:basedOn w:val="DefaultParagraphFont"/>
    <w:uiPriority w:val="99"/>
    <w:rsid w:val="00A20B9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20"/>
      <w:szCs w:val="20"/>
    </w:rPr>
  </w:style>
  <w:style w:type="paragraph" w:customStyle="1" w:styleId="font8">
    <w:name w:val="font8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font9">
    <w:name w:val="font9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2">
    <w:name w:val="font12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8">
    <w:name w:val="xl68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9">
    <w:name w:val="xl69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FF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3">
    <w:name w:val="xl73"/>
    <w:basedOn w:val="Normal"/>
    <w:uiPriority w:val="99"/>
    <w:rsid w:val="00A20B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4">
    <w:name w:val="xl74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Normal"/>
    <w:uiPriority w:val="99"/>
    <w:rsid w:val="00A20B9C"/>
    <w:pPr>
      <w:widowControl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kern w:val="0"/>
      <w:sz w:val="28"/>
      <w:szCs w:val="28"/>
    </w:rPr>
  </w:style>
  <w:style w:type="paragraph" w:customStyle="1" w:styleId="xl78">
    <w:name w:val="xl78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9">
    <w:name w:val="xl79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80">
    <w:name w:val="xl80"/>
    <w:basedOn w:val="Normal"/>
    <w:uiPriority w:val="99"/>
    <w:rsid w:val="00A20B9C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FF0000"/>
      <w:kern w:val="0"/>
      <w:sz w:val="16"/>
      <w:szCs w:val="16"/>
    </w:rPr>
  </w:style>
  <w:style w:type="paragraph" w:customStyle="1" w:styleId="xl82">
    <w:name w:val="xl82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4">
    <w:name w:val="xl64"/>
    <w:basedOn w:val="Normal"/>
    <w:uiPriority w:val="99"/>
    <w:rsid w:val="00A20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5">
    <w:name w:val="xl65"/>
    <w:basedOn w:val="Normal"/>
    <w:uiPriority w:val="99"/>
    <w:rsid w:val="00A20B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宜宾市翠屏区事业单位2018年第一次公开考核招聘工作人员报名表</dc:title>
  <dc:subject/>
  <dc:creator>微软用户</dc:creator>
  <cp:keywords/>
  <dc:description/>
  <cp:lastModifiedBy>wy51</cp:lastModifiedBy>
  <cp:revision>2</cp:revision>
  <cp:lastPrinted>2018-09-26T08:12:00Z</cp:lastPrinted>
  <dcterms:created xsi:type="dcterms:W3CDTF">2018-09-26T08:54:00Z</dcterms:created>
  <dcterms:modified xsi:type="dcterms:W3CDTF">2018-09-26T08:54:00Z</dcterms:modified>
</cp:coreProperties>
</file>