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8.如需放弃体检人员，请于体检前一天告知组织人事科（0731-88999309）。</w:t>
      </w:r>
    </w:p>
    <w:tbl>
      <w:tblPr>
        <w:tblW w:w="8997" w:type="dxa"/>
        <w:jc w:val="center"/>
        <w:tblCellSpacing w:w="0" w:type="dxa"/>
        <w:tblInd w:w="-34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990"/>
        <w:gridCol w:w="2144"/>
        <w:gridCol w:w="1169"/>
        <w:gridCol w:w="1592"/>
        <w:gridCol w:w="2030"/>
      </w:tblGrid>
      <w:tr>
        <w:tblPrEx>
          <w:tblLayout w:type="fixed"/>
        </w:tblPrEx>
        <w:trPr>
          <w:tblCellSpacing w:w="0" w:type="dxa"/>
          <w:jc w:val="center"/>
        </w:trPr>
        <w:tc>
          <w:tcPr>
            <w:tcW w:w="107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990" w:type="dxa"/>
            <w:vMerge w:val="restart"/>
            <w:tcBorders>
              <w:top w:val="single" w:color="auto" w:sz="2" w:space="0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44" w:type="dxa"/>
            <w:vMerge w:val="restart"/>
            <w:tcBorders>
              <w:top w:val="single" w:color="auto" w:sz="2" w:space="0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1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</w:t>
            </w:r>
          </w:p>
        </w:tc>
        <w:tc>
          <w:tcPr>
            <w:tcW w:w="15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试教（含面试）</w:t>
            </w:r>
          </w:p>
        </w:tc>
        <w:tc>
          <w:tcPr>
            <w:tcW w:w="2030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2" w:space="0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2" w:space="0"/>
              <w:left w:val="nil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(笔试40%、面试60%)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95.06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王晨晨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91.76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谭巧玲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刘博伟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93.06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88.136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90.96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郭三元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李珊勃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92.7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钟文秀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40006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胡志霞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50005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王主玉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初中体育（骨干）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60068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郭谭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60015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罗旋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94.86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陈欣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60093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盛瑾萱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89.08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91.72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88.652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陈灿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92.52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70170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赵媞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70183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87.7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70029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王素云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杨巧维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80036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任敉茜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荀思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80030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陈淑萍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90102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雒昊东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94.96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90095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94.54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86.564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90094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邓爱萍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100105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89.9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100087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100037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钟晓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110044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彭志敏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110042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姚小明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110052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90.48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蒋拾贝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唐菁菁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戴敏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130023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黄思琴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89.428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130067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谷凌燕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初中政治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89.08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140111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黄周瑶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93.06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87.116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袁颖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87.66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150118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李姣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150024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蔡杰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杨李扬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88.628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160019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彭浇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83.684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周小敏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170024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骆普菊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初中信息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180025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宋宇亮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180022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蔡青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91.9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180032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黄超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程训谦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刘雅娴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94.36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190865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李群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94.48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饶瑶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91.04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190017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李璇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190528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黄利婷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91.86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86.196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崔亚丹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190207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傅慧嘉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90.96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190089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刘秋秋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190278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90.78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190094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罗希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190111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王志红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89.16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190166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朱雅晴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88.12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190437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袁妙君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89.96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刘方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小学语文（在职女1）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89.56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200015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周倩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200861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张卓尔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200535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200400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陈启航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200269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200246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唐银洁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200727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陈玲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李双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200783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张春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200720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朱影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李维维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200513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李慧芳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200075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戴骄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200197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刘梦瑶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200725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刘璇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小学语文（在职女2）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210006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92.08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高山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89.82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87.12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刘媛媛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220476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郭海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李梦杨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90.38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85.788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220413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蒋嘉宝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220457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何娇莺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90.42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220236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成思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220175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谭颖乐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84.156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李钰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90.16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时雅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220440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贺静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杨晨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88.72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熊臻嘉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86.52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220419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徐琼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220058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朱海雁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86.74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230009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黄巧辉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230046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伍献金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杜传智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90.04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230049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彭焕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240163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王令琪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94.12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罗满月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90.86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240567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89.36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兰秀伟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90.82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240750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谢梅岭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240789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梁佳婷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85.54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240661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袁慧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240743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许情晶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何倩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240054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杨思瑶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89.98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240439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吴敏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88.32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86.552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240835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梁春歌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89.7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240513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姜荡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87.22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86.232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240816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王资姿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88.66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240154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周尾玉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小学数学（在职女）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89.04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250003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周能力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熊欠欠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吴婧仪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肖红叶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胡媛媛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龚志智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王芳园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86.18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徐文雅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谭颖盈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吴伞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王慧珍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85.18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胡玉琴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260235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梁青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260059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谭巧巧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李韵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83.28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260170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何雅绮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小学数学（毕业生女）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270015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金泉池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270111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龚云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280267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280149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彭峰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290002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曾佳蕊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小学音乐（表演）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290012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刘婉滢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小学音乐（表演）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李启明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300066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戴剑锋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310039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瞿娟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79.14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310105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谭艳容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320178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刘雪洪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91.44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86.144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320051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吴帆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86.32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330012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向福庭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87.54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330006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易鹰翔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73.072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340094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刘春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340045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小学信息（女）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88.26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350013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李强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350006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张可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小学科学（男）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90.34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360068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刘镜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90.48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360046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黄雪梅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小学科学（女）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370033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王林波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小学心理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93.4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370056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徐冬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小学心理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刘红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小学特教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400099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晏婷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95.36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400102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蒋缓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92.9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唐妍妍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88.76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410002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吴娟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综合实践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94.2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2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410004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谢赛男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综合实践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90.8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C43F8"/>
    <w:rsid w:val="6D535020"/>
    <w:rsid w:val="7B9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2018-07-23T09:23:00Z</dcterms:created>
  <dc:creator>武大娟</dc:creator>
  <cp:lastModifiedBy>武大娟</cp:lastModifiedBy>
  <dcterms:modified xsi:type="dcterms:W3CDTF">2018-07-23T09:24:28Z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